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9B" w:rsidRPr="00506E0B" w:rsidRDefault="005259E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АДМИНИСТРАЦИЯ</w:t>
      </w:r>
    </w:p>
    <w:p w:rsidR="00EC179B" w:rsidRPr="00506E0B" w:rsidRDefault="0018566C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КРИНИЧАН</w:t>
      </w:r>
      <w:r w:rsidR="008B7560" w:rsidRPr="00506E0B">
        <w:rPr>
          <w:b w:val="0"/>
          <w:spacing w:val="20"/>
          <w:sz w:val="24"/>
          <w:szCs w:val="24"/>
        </w:rPr>
        <w:t>СКОГО</w:t>
      </w:r>
      <w:r w:rsidR="00EC179B" w:rsidRPr="00506E0B">
        <w:rPr>
          <w:b w:val="0"/>
          <w:spacing w:val="20"/>
          <w:sz w:val="24"/>
          <w:szCs w:val="24"/>
        </w:rPr>
        <w:t xml:space="preserve"> СЕЛЬСКОГО ПОСЕЛЕНИЯ</w:t>
      </w:r>
    </w:p>
    <w:p w:rsidR="008B7560" w:rsidRPr="00506E0B" w:rsidRDefault="008B756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РОССОШАНСКОГО</w:t>
      </w:r>
      <w:r w:rsidR="00EC179B" w:rsidRPr="00506E0B">
        <w:rPr>
          <w:b w:val="0"/>
          <w:spacing w:val="20"/>
          <w:sz w:val="24"/>
          <w:szCs w:val="24"/>
        </w:rPr>
        <w:t xml:space="preserve"> </w:t>
      </w:r>
      <w:r w:rsidR="005259E0" w:rsidRPr="00506E0B">
        <w:rPr>
          <w:b w:val="0"/>
          <w:spacing w:val="20"/>
          <w:sz w:val="24"/>
          <w:szCs w:val="24"/>
        </w:rPr>
        <w:t>МУНИЦИПАЛЬНОГО РАЙОНА</w:t>
      </w:r>
    </w:p>
    <w:p w:rsidR="00506E0B" w:rsidRDefault="005259E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ВОРОНЕЖСКОЙ ОБЛАСТИ</w:t>
      </w:r>
      <w:r w:rsidR="00506E0B">
        <w:rPr>
          <w:b w:val="0"/>
          <w:spacing w:val="20"/>
          <w:sz w:val="24"/>
          <w:szCs w:val="24"/>
        </w:rPr>
        <w:t xml:space="preserve"> </w:t>
      </w:r>
    </w:p>
    <w:p w:rsidR="00506E0B" w:rsidRDefault="005259E0" w:rsidP="00506E0B">
      <w:pPr>
        <w:pStyle w:val="a4"/>
        <w:tabs>
          <w:tab w:val="left" w:pos="708"/>
        </w:tabs>
        <w:ind w:firstLine="709"/>
        <w:jc w:val="center"/>
        <w:rPr>
          <w:spacing w:val="40"/>
        </w:rPr>
      </w:pPr>
      <w:r w:rsidRPr="00506E0B">
        <w:rPr>
          <w:spacing w:val="40"/>
        </w:rPr>
        <w:t>ПОСТАНОВЛЕНИЕ</w:t>
      </w:r>
      <w:r w:rsidR="00506E0B">
        <w:rPr>
          <w:spacing w:val="40"/>
        </w:rPr>
        <w:t xml:space="preserve"> </w:t>
      </w:r>
    </w:p>
    <w:p w:rsidR="00EC179B" w:rsidRPr="00506E0B" w:rsidRDefault="00EC179B" w:rsidP="00506E0B">
      <w:pPr>
        <w:pStyle w:val="a4"/>
        <w:tabs>
          <w:tab w:val="left" w:pos="708"/>
        </w:tabs>
        <w:ind w:firstLine="709"/>
      </w:pPr>
      <w:r w:rsidRPr="00506E0B">
        <w:t>от</w:t>
      </w:r>
      <w:r w:rsidR="00506E0B">
        <w:t xml:space="preserve"> </w:t>
      </w:r>
      <w:r w:rsidR="0018566C">
        <w:t>12.02.2021</w:t>
      </w:r>
      <w:r w:rsidRPr="00506E0B">
        <w:t>года №</w:t>
      </w:r>
      <w:r w:rsidR="0018566C">
        <w:t>6</w:t>
      </w:r>
      <w:r w:rsidRPr="00506E0B">
        <w:t xml:space="preserve"> </w:t>
      </w:r>
    </w:p>
    <w:p w:rsidR="00506E0B" w:rsidRDefault="008B7560" w:rsidP="00506E0B">
      <w:pPr>
        <w:pStyle w:val="a4"/>
        <w:tabs>
          <w:tab w:val="left" w:pos="708"/>
        </w:tabs>
        <w:ind w:firstLine="709"/>
      </w:pPr>
      <w:r w:rsidRPr="00506E0B">
        <w:t>с</w:t>
      </w:r>
      <w:r w:rsidR="00EC179B" w:rsidRPr="00506E0B">
        <w:t xml:space="preserve">. </w:t>
      </w:r>
      <w:r w:rsidR="0018566C">
        <w:t>Криничное</w:t>
      </w:r>
      <w:r w:rsidRPr="00506E0B">
        <w:t xml:space="preserve"> </w:t>
      </w:r>
      <w:r w:rsidR="00506E0B">
        <w:t xml:space="preserve"> </w:t>
      </w:r>
    </w:p>
    <w:p w:rsidR="00506E0B" w:rsidRDefault="00EC179B" w:rsidP="00506E0B">
      <w:pPr>
        <w:widowControl w:val="0"/>
        <w:tabs>
          <w:tab w:val="left" w:pos="5245"/>
        </w:tabs>
        <w:autoSpaceDE w:val="0"/>
        <w:autoSpaceDN w:val="0"/>
        <w:ind w:right="4676" w:firstLine="709"/>
        <w:rPr>
          <w:sz w:val="22"/>
          <w:szCs w:val="22"/>
        </w:rPr>
      </w:pPr>
      <w:r w:rsidRPr="0018566C">
        <w:rPr>
          <w:sz w:val="22"/>
          <w:szCs w:val="22"/>
        </w:rPr>
        <w:t xml:space="preserve">О </w:t>
      </w:r>
      <w:r w:rsidR="00AC5DC0" w:rsidRPr="0018566C">
        <w:rPr>
          <w:sz w:val="22"/>
          <w:szCs w:val="22"/>
        </w:rPr>
        <w:t>предоставлении уведомлений</w:t>
      </w:r>
      <w:r w:rsidRPr="0018566C">
        <w:rPr>
          <w:sz w:val="22"/>
          <w:szCs w:val="22"/>
        </w:rPr>
        <w:t xml:space="preserve"> </w:t>
      </w:r>
      <w:r w:rsidR="00AC5DC0" w:rsidRPr="0018566C">
        <w:rPr>
          <w:sz w:val="22"/>
          <w:szCs w:val="22"/>
        </w:rPr>
        <w:t>о цифровых финансовых активах, цифровых правах, включающих</w:t>
      </w:r>
      <w:r w:rsidRPr="0018566C">
        <w:rPr>
          <w:sz w:val="22"/>
          <w:szCs w:val="22"/>
        </w:rPr>
        <w:t xml:space="preserve"> </w:t>
      </w:r>
      <w:r w:rsidR="00AC5DC0" w:rsidRPr="0018566C">
        <w:rPr>
          <w:sz w:val="22"/>
          <w:szCs w:val="22"/>
        </w:rPr>
        <w:t>одновременно цифровые финансовые</w:t>
      </w:r>
      <w:r w:rsidRPr="0018566C">
        <w:rPr>
          <w:sz w:val="22"/>
          <w:szCs w:val="22"/>
        </w:rPr>
        <w:t xml:space="preserve"> </w:t>
      </w:r>
      <w:r w:rsidR="00AC5DC0" w:rsidRPr="0018566C">
        <w:rPr>
          <w:sz w:val="22"/>
          <w:szCs w:val="22"/>
        </w:rPr>
        <w:t>активы и иные цифровые права, утилитарных цифровых правах и цифровой валюте (при их наличии)</w:t>
      </w:r>
      <w:r w:rsidR="00506E0B" w:rsidRPr="0018566C">
        <w:rPr>
          <w:sz w:val="22"/>
          <w:szCs w:val="22"/>
        </w:rPr>
        <w:t xml:space="preserve"> </w:t>
      </w:r>
    </w:p>
    <w:p w:rsidR="0018566C" w:rsidRPr="0018566C" w:rsidRDefault="0018566C" w:rsidP="00506E0B">
      <w:pPr>
        <w:widowControl w:val="0"/>
        <w:tabs>
          <w:tab w:val="left" w:pos="5245"/>
        </w:tabs>
        <w:autoSpaceDE w:val="0"/>
        <w:autoSpaceDN w:val="0"/>
        <w:ind w:right="4676" w:firstLine="709"/>
        <w:rPr>
          <w:sz w:val="22"/>
          <w:szCs w:val="22"/>
        </w:rPr>
      </w:pPr>
    </w:p>
    <w:p w:rsidR="00506E0B" w:rsidRDefault="00113B38" w:rsidP="00506E0B">
      <w:pPr>
        <w:widowControl w:val="0"/>
        <w:autoSpaceDE w:val="0"/>
        <w:autoSpaceDN w:val="0"/>
        <w:ind w:firstLine="709"/>
        <w:rPr>
          <w:sz w:val="22"/>
          <w:szCs w:val="22"/>
        </w:rPr>
      </w:pPr>
      <w:proofErr w:type="gramStart"/>
      <w:r w:rsidRPr="0018566C">
        <w:rPr>
          <w:rFonts w:cs="Arial"/>
          <w:color w:val="000000"/>
          <w:sz w:val="22"/>
          <w:szCs w:val="22"/>
        </w:rPr>
        <w:t xml:space="preserve">Рассмотрев представление </w:t>
      </w:r>
      <w:proofErr w:type="spellStart"/>
      <w:r w:rsidRPr="0018566C">
        <w:rPr>
          <w:rFonts w:cs="Arial"/>
          <w:color w:val="000000"/>
          <w:sz w:val="22"/>
          <w:szCs w:val="22"/>
        </w:rPr>
        <w:t>Россошанской</w:t>
      </w:r>
      <w:proofErr w:type="spellEnd"/>
      <w:r w:rsidRPr="0018566C">
        <w:rPr>
          <w:rFonts w:cs="Arial"/>
          <w:color w:val="000000"/>
          <w:sz w:val="22"/>
          <w:szCs w:val="22"/>
        </w:rPr>
        <w:t xml:space="preserve"> межрайонной прокуратуры от </w:t>
      </w:r>
      <w:r w:rsidR="0018566C" w:rsidRPr="0018566C">
        <w:rPr>
          <w:rFonts w:cs="Arial"/>
          <w:color w:val="000000"/>
          <w:sz w:val="22"/>
          <w:szCs w:val="22"/>
        </w:rPr>
        <w:t>18</w:t>
      </w:r>
      <w:r w:rsidRPr="0018566C">
        <w:rPr>
          <w:rFonts w:cs="Arial"/>
          <w:color w:val="000000"/>
          <w:sz w:val="22"/>
          <w:szCs w:val="22"/>
        </w:rPr>
        <w:t>.01.2021 № 2-2-2021</w:t>
      </w:r>
      <w:r w:rsidR="0018566C" w:rsidRPr="0018566C">
        <w:rPr>
          <w:rFonts w:cs="Arial"/>
          <w:color w:val="000000"/>
          <w:sz w:val="22"/>
          <w:szCs w:val="22"/>
        </w:rPr>
        <w:t>/26</w:t>
      </w:r>
      <w:r w:rsidRPr="0018566C">
        <w:rPr>
          <w:rFonts w:cs="Arial"/>
          <w:color w:val="000000"/>
          <w:sz w:val="22"/>
          <w:szCs w:val="22"/>
        </w:rPr>
        <w:t>, руководствуясь</w:t>
      </w:r>
      <w:r w:rsidRPr="0018566C">
        <w:rPr>
          <w:sz w:val="22"/>
          <w:szCs w:val="22"/>
        </w:rPr>
        <w:t xml:space="preserve"> </w:t>
      </w:r>
      <w:r w:rsidR="00AC5DC0" w:rsidRPr="0018566C">
        <w:rPr>
          <w:sz w:val="22"/>
          <w:szCs w:val="22"/>
        </w:rPr>
        <w:t xml:space="preserve">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43A0B" w:rsidRPr="0018566C">
        <w:rPr>
          <w:sz w:val="22"/>
          <w:szCs w:val="22"/>
        </w:rPr>
        <w:t xml:space="preserve">администрация </w:t>
      </w:r>
      <w:r w:rsidR="0018566C" w:rsidRPr="0018566C">
        <w:rPr>
          <w:sz w:val="22"/>
          <w:szCs w:val="22"/>
        </w:rPr>
        <w:t>Криничан</w:t>
      </w:r>
      <w:r w:rsidR="008B7560" w:rsidRPr="0018566C">
        <w:rPr>
          <w:sz w:val="22"/>
          <w:szCs w:val="22"/>
        </w:rPr>
        <w:t>ского</w:t>
      </w:r>
      <w:r w:rsidR="00EC179B" w:rsidRPr="0018566C">
        <w:rPr>
          <w:sz w:val="22"/>
          <w:szCs w:val="22"/>
        </w:rPr>
        <w:t xml:space="preserve"> сельского поселения </w:t>
      </w:r>
      <w:proofErr w:type="spellStart"/>
      <w:r w:rsidR="008B7560" w:rsidRPr="0018566C">
        <w:rPr>
          <w:sz w:val="22"/>
          <w:szCs w:val="22"/>
        </w:rPr>
        <w:t>Россошанского</w:t>
      </w:r>
      <w:proofErr w:type="spellEnd"/>
      <w:r w:rsidR="00B43A0B" w:rsidRPr="0018566C">
        <w:rPr>
          <w:sz w:val="22"/>
          <w:szCs w:val="22"/>
        </w:rPr>
        <w:t xml:space="preserve"> муниципального района </w:t>
      </w:r>
      <w:r w:rsidR="00EC179B" w:rsidRPr="0018566C">
        <w:rPr>
          <w:sz w:val="22"/>
          <w:szCs w:val="22"/>
        </w:rPr>
        <w:t>Воронежской области</w:t>
      </w:r>
      <w:r w:rsidR="00506E0B" w:rsidRPr="0018566C">
        <w:rPr>
          <w:sz w:val="22"/>
          <w:szCs w:val="22"/>
        </w:rPr>
        <w:t xml:space="preserve"> </w:t>
      </w:r>
      <w:proofErr w:type="gramEnd"/>
    </w:p>
    <w:p w:rsidR="0018566C" w:rsidRPr="0018566C" w:rsidRDefault="0018566C" w:rsidP="00506E0B">
      <w:pPr>
        <w:widowControl w:val="0"/>
        <w:autoSpaceDE w:val="0"/>
        <w:autoSpaceDN w:val="0"/>
        <w:ind w:firstLine="709"/>
        <w:rPr>
          <w:sz w:val="22"/>
          <w:szCs w:val="22"/>
        </w:rPr>
      </w:pPr>
    </w:p>
    <w:p w:rsidR="00506E0B" w:rsidRDefault="00EC179B" w:rsidP="00506E0B">
      <w:pPr>
        <w:widowControl w:val="0"/>
        <w:autoSpaceDE w:val="0"/>
        <w:autoSpaceDN w:val="0"/>
        <w:ind w:firstLine="709"/>
        <w:jc w:val="center"/>
      </w:pPr>
      <w:r w:rsidRPr="00506E0B">
        <w:t>ПОСТАНОВЛЯЕТ:</w:t>
      </w:r>
      <w:r w:rsidR="00506E0B">
        <w:t xml:space="preserve"> </w:t>
      </w:r>
    </w:p>
    <w:p w:rsidR="0018566C" w:rsidRDefault="0018566C" w:rsidP="00506E0B">
      <w:pPr>
        <w:widowControl w:val="0"/>
        <w:autoSpaceDE w:val="0"/>
        <w:autoSpaceDN w:val="0"/>
        <w:ind w:firstLine="709"/>
        <w:jc w:val="center"/>
      </w:pPr>
    </w:p>
    <w:p w:rsidR="00AC5DC0" w:rsidRPr="0018566C" w:rsidRDefault="00AC5DC0" w:rsidP="00506E0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18566C">
        <w:rPr>
          <w:rFonts w:eastAsia="Calibri"/>
          <w:sz w:val="22"/>
          <w:szCs w:val="22"/>
          <w:lang w:eastAsia="en-US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18566C">
        <w:rPr>
          <w:rFonts w:eastAsia="Calibri"/>
          <w:sz w:val="22"/>
          <w:szCs w:val="22"/>
          <w:lang w:eastAsia="en-US"/>
        </w:rPr>
        <w:t>работу</w:t>
      </w:r>
      <w:proofErr w:type="gramEnd"/>
      <w:r w:rsidRPr="0018566C">
        <w:rPr>
          <w:rFonts w:eastAsia="Calibri"/>
          <w:sz w:val="22"/>
          <w:szCs w:val="22"/>
          <w:lang w:eastAsia="en-US"/>
        </w:rPr>
        <w:t xml:space="preserve"> на должность руководителя </w:t>
      </w:r>
      <w:r w:rsidR="000210C8" w:rsidRPr="0018566C">
        <w:rPr>
          <w:rFonts w:eastAsia="Calibri"/>
          <w:sz w:val="22"/>
          <w:szCs w:val="22"/>
          <w:lang w:eastAsia="en-US"/>
        </w:rPr>
        <w:t>муниципального учреждения</w:t>
      </w:r>
      <w:r w:rsidRPr="0018566C">
        <w:rPr>
          <w:rFonts w:eastAsia="Calibri"/>
          <w:sz w:val="22"/>
          <w:szCs w:val="22"/>
          <w:lang w:eastAsia="en-US"/>
        </w:rPr>
        <w:t>,</w:t>
      </w:r>
      <w:r w:rsidR="00506E0B" w:rsidRPr="0018566C">
        <w:rPr>
          <w:rFonts w:eastAsia="Calibri"/>
          <w:sz w:val="22"/>
          <w:szCs w:val="22"/>
          <w:lang w:eastAsia="en-US"/>
        </w:rPr>
        <w:t xml:space="preserve"> </w:t>
      </w:r>
      <w:r w:rsidRPr="0018566C">
        <w:rPr>
          <w:rFonts w:eastAsia="Calibri"/>
          <w:sz w:val="22"/>
          <w:szCs w:val="22"/>
          <w:lang w:eastAsia="en-US"/>
        </w:rPr>
        <w:t>вместе со сведениями, представляемыми по форме справки, утвержденной Указом Президента Российской Федерации от 23 июня 2014 года</w:t>
      </w:r>
      <w:r w:rsidR="00506E0B" w:rsidRPr="0018566C">
        <w:rPr>
          <w:rFonts w:eastAsia="Calibri"/>
          <w:sz w:val="22"/>
          <w:szCs w:val="22"/>
          <w:lang w:eastAsia="en-US"/>
        </w:rPr>
        <w:t xml:space="preserve"> </w:t>
      </w:r>
      <w:r w:rsidRPr="0018566C">
        <w:rPr>
          <w:rFonts w:eastAsia="Calibri"/>
          <w:sz w:val="22"/>
          <w:szCs w:val="22"/>
          <w:lang w:eastAsia="en-US"/>
        </w:rPr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proofErr w:type="gramStart"/>
      <w:r w:rsidRPr="0018566C">
        <w:rPr>
          <w:rFonts w:eastAsia="Calibri"/>
          <w:sz w:val="22"/>
          <w:szCs w:val="22"/>
          <w:lang w:eastAsia="en-US"/>
        </w:rPr>
        <w:t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</w:t>
      </w:r>
      <w:r w:rsidR="00506E0B" w:rsidRPr="0018566C">
        <w:rPr>
          <w:rFonts w:eastAsia="Calibri"/>
          <w:sz w:val="22"/>
          <w:szCs w:val="22"/>
          <w:lang w:eastAsia="en-US"/>
        </w:rPr>
        <w:t xml:space="preserve"> </w:t>
      </w:r>
      <w:r w:rsidRPr="0018566C">
        <w:rPr>
          <w:rFonts w:eastAsia="Calibri"/>
          <w:sz w:val="22"/>
          <w:szCs w:val="22"/>
          <w:lang w:eastAsia="en-US"/>
        </w:rPr>
        <w:t>1 к Указу</w:t>
      </w:r>
      <w:r w:rsidR="00506E0B" w:rsidRPr="0018566C">
        <w:rPr>
          <w:rFonts w:eastAsia="Calibri"/>
          <w:sz w:val="22"/>
          <w:szCs w:val="22"/>
          <w:lang w:eastAsia="en-US"/>
        </w:rPr>
        <w:t xml:space="preserve"> </w:t>
      </w:r>
      <w:r w:rsidRPr="0018566C">
        <w:rPr>
          <w:rFonts w:eastAsia="Calibri"/>
          <w:sz w:val="22"/>
          <w:szCs w:val="22"/>
          <w:lang w:eastAsia="en-US"/>
        </w:rPr>
        <w:t>Президента Российской Федерации</w:t>
      </w:r>
      <w:r w:rsidR="00506E0B" w:rsidRPr="0018566C">
        <w:rPr>
          <w:rFonts w:eastAsia="Calibri"/>
          <w:sz w:val="22"/>
          <w:szCs w:val="22"/>
          <w:lang w:eastAsia="en-US"/>
        </w:rPr>
        <w:t xml:space="preserve"> </w:t>
      </w:r>
      <w:r w:rsidRPr="0018566C">
        <w:rPr>
          <w:rFonts w:eastAsia="Calibri"/>
          <w:sz w:val="22"/>
          <w:szCs w:val="22"/>
          <w:lang w:eastAsia="en-US"/>
        </w:rPr>
        <w:t>от 10.12.2020</w:t>
      </w:r>
      <w:r w:rsidR="00506E0B" w:rsidRPr="0018566C">
        <w:rPr>
          <w:rFonts w:eastAsia="Calibri"/>
          <w:sz w:val="22"/>
          <w:szCs w:val="22"/>
          <w:lang w:eastAsia="en-US"/>
        </w:rPr>
        <w:t xml:space="preserve"> </w:t>
      </w:r>
      <w:r w:rsidRPr="0018566C">
        <w:rPr>
          <w:rFonts w:eastAsia="Calibri"/>
          <w:sz w:val="22"/>
          <w:szCs w:val="22"/>
          <w:lang w:eastAsia="en-US"/>
        </w:rPr>
        <w:t>№ 778 «О мерах по реализации отдельных положений Федерального закона «О цифровых финансовых активах, цифровой валюте</w:t>
      </w:r>
      <w:proofErr w:type="gramEnd"/>
      <w:r w:rsidRPr="0018566C">
        <w:rPr>
          <w:rFonts w:eastAsia="Calibri"/>
          <w:sz w:val="22"/>
          <w:szCs w:val="22"/>
          <w:lang w:eastAsia="en-US"/>
        </w:rPr>
        <w:t xml:space="preserve"> и о внесении изменений в отдельные законодательные акты Российской Федерации».</w:t>
      </w:r>
    </w:p>
    <w:p w:rsidR="008B7560" w:rsidRPr="0018566C" w:rsidRDefault="008B7560" w:rsidP="00506E0B">
      <w:pPr>
        <w:ind w:firstLine="709"/>
        <w:rPr>
          <w:sz w:val="22"/>
          <w:szCs w:val="22"/>
        </w:rPr>
      </w:pPr>
      <w:r w:rsidRPr="0018566C">
        <w:rPr>
          <w:rFonts w:eastAsia="Calibri"/>
          <w:sz w:val="22"/>
          <w:szCs w:val="22"/>
          <w:lang w:eastAsia="en-US"/>
        </w:rPr>
        <w:t xml:space="preserve">2. </w:t>
      </w:r>
      <w:r w:rsidRPr="0018566C">
        <w:rPr>
          <w:sz w:val="22"/>
          <w:szCs w:val="22"/>
        </w:rPr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D5FBB" w:rsidRPr="0018566C" w:rsidRDefault="00AD5FBB" w:rsidP="00AD5FBB">
      <w:pPr>
        <w:tabs>
          <w:tab w:val="left" w:pos="993"/>
        </w:tabs>
        <w:ind w:firstLine="709"/>
        <w:rPr>
          <w:rFonts w:cs="Arial"/>
          <w:sz w:val="22"/>
          <w:szCs w:val="22"/>
        </w:rPr>
      </w:pPr>
      <w:r w:rsidRPr="0018566C">
        <w:rPr>
          <w:sz w:val="22"/>
          <w:szCs w:val="22"/>
        </w:rPr>
        <w:t>3.</w:t>
      </w:r>
      <w:r w:rsidRPr="0018566C">
        <w:rPr>
          <w:rFonts w:cs="Arial"/>
          <w:sz w:val="22"/>
          <w:szCs w:val="22"/>
        </w:rPr>
        <w:t xml:space="preserve"> Опубликовать настоящее постановление в «Вестнике муниципальных правовых актов </w:t>
      </w:r>
      <w:r w:rsidR="0018566C" w:rsidRPr="0018566C">
        <w:rPr>
          <w:rFonts w:cs="Arial"/>
          <w:sz w:val="22"/>
          <w:szCs w:val="22"/>
        </w:rPr>
        <w:t>Криничан</w:t>
      </w:r>
      <w:r w:rsidRPr="0018566C">
        <w:rPr>
          <w:rFonts w:cs="Arial"/>
          <w:sz w:val="22"/>
          <w:szCs w:val="22"/>
        </w:rPr>
        <w:t xml:space="preserve">ского сельского поселения </w:t>
      </w:r>
      <w:proofErr w:type="spellStart"/>
      <w:r w:rsidRPr="0018566C">
        <w:rPr>
          <w:rFonts w:cs="Arial"/>
          <w:sz w:val="22"/>
          <w:szCs w:val="22"/>
        </w:rPr>
        <w:t>Россошанского</w:t>
      </w:r>
      <w:proofErr w:type="spellEnd"/>
      <w:r w:rsidRPr="0018566C">
        <w:rPr>
          <w:rFonts w:cs="Arial"/>
          <w:sz w:val="22"/>
          <w:szCs w:val="22"/>
        </w:rPr>
        <w:t xml:space="preserve"> муниципального района Воронежской области» и разместить на официальном сайте администрации </w:t>
      </w:r>
      <w:r w:rsidR="0018566C" w:rsidRPr="0018566C">
        <w:rPr>
          <w:rFonts w:cs="Arial"/>
          <w:sz w:val="22"/>
          <w:szCs w:val="22"/>
        </w:rPr>
        <w:t>Криничан</w:t>
      </w:r>
      <w:r w:rsidRPr="0018566C">
        <w:rPr>
          <w:rFonts w:cs="Arial"/>
          <w:sz w:val="22"/>
          <w:szCs w:val="22"/>
        </w:rPr>
        <w:t xml:space="preserve">ского сельского поселения </w:t>
      </w:r>
      <w:proofErr w:type="spellStart"/>
      <w:r w:rsidRPr="0018566C">
        <w:rPr>
          <w:rFonts w:cs="Arial"/>
          <w:sz w:val="22"/>
          <w:szCs w:val="22"/>
        </w:rPr>
        <w:t>Россошанского</w:t>
      </w:r>
      <w:proofErr w:type="spellEnd"/>
      <w:r w:rsidRPr="0018566C">
        <w:rPr>
          <w:rFonts w:cs="Arial"/>
          <w:sz w:val="22"/>
          <w:szCs w:val="22"/>
        </w:rPr>
        <w:t xml:space="preserve"> муниципального района Воронежской области.</w:t>
      </w:r>
    </w:p>
    <w:p w:rsidR="00AC5DC0" w:rsidRPr="0018566C" w:rsidRDefault="00AD5FBB" w:rsidP="00506E0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18566C">
        <w:rPr>
          <w:rFonts w:eastAsia="Calibri"/>
          <w:sz w:val="22"/>
          <w:szCs w:val="22"/>
          <w:lang w:eastAsia="en-US"/>
        </w:rPr>
        <w:t>4</w:t>
      </w:r>
      <w:r w:rsidR="0049306E" w:rsidRPr="0018566C">
        <w:rPr>
          <w:rFonts w:eastAsia="Calibri"/>
          <w:sz w:val="22"/>
          <w:szCs w:val="22"/>
          <w:lang w:eastAsia="en-US"/>
        </w:rPr>
        <w:t>. Настоящее постановление распространяет действие на правоотношения, возникшие с 1 января 2021 года.</w:t>
      </w:r>
    </w:p>
    <w:p w:rsidR="00506E0B" w:rsidRPr="0018566C" w:rsidRDefault="00AD5FBB" w:rsidP="00506E0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18566C">
        <w:rPr>
          <w:rFonts w:eastAsia="Calibri"/>
          <w:sz w:val="22"/>
          <w:szCs w:val="22"/>
          <w:lang w:eastAsia="en-US"/>
        </w:rPr>
        <w:t>5</w:t>
      </w:r>
      <w:r w:rsidR="008B7560" w:rsidRPr="0018566C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="00AC5DC0" w:rsidRPr="0018566C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="00AC5DC0" w:rsidRPr="0018566C"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</w:t>
      </w:r>
      <w:r w:rsidR="00B9340B" w:rsidRPr="0018566C">
        <w:rPr>
          <w:rFonts w:eastAsia="Calibri"/>
          <w:sz w:val="22"/>
          <w:szCs w:val="22"/>
          <w:lang w:eastAsia="en-US"/>
        </w:rPr>
        <w:t xml:space="preserve">возложить на главу </w:t>
      </w:r>
      <w:r w:rsidR="0018566C" w:rsidRPr="0018566C">
        <w:rPr>
          <w:rFonts w:eastAsia="Calibri"/>
          <w:sz w:val="22"/>
          <w:szCs w:val="22"/>
          <w:lang w:eastAsia="en-US"/>
        </w:rPr>
        <w:t>Криничан</w:t>
      </w:r>
      <w:r w:rsidR="00B9340B" w:rsidRPr="0018566C">
        <w:rPr>
          <w:rFonts w:eastAsia="Calibri"/>
          <w:sz w:val="22"/>
          <w:szCs w:val="22"/>
          <w:lang w:eastAsia="en-US"/>
        </w:rPr>
        <w:t>ского сельского поселения.</w:t>
      </w:r>
      <w:r w:rsidR="00506E0B" w:rsidRPr="0018566C">
        <w:rPr>
          <w:rFonts w:eastAsia="Calibri"/>
          <w:sz w:val="22"/>
          <w:szCs w:val="22"/>
          <w:lang w:eastAsia="en-US"/>
        </w:rPr>
        <w:t xml:space="preserve"> </w:t>
      </w:r>
    </w:p>
    <w:p w:rsidR="00A32F5F" w:rsidRPr="0018566C" w:rsidRDefault="00A32F5F" w:rsidP="00506E0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32F5F" w:rsidRPr="0018566C" w:rsidTr="00A32F5F">
        <w:tc>
          <w:tcPr>
            <w:tcW w:w="3284" w:type="dxa"/>
          </w:tcPr>
          <w:p w:rsidR="00A32F5F" w:rsidRPr="0018566C" w:rsidRDefault="0018566C" w:rsidP="00A32F5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bookmarkStart w:id="0" w:name="_GoBack"/>
            <w:bookmarkEnd w:id="0"/>
            <w:r w:rsidRPr="0018566C">
              <w:rPr>
                <w:rFonts w:eastAsia="Calibri"/>
                <w:sz w:val="22"/>
                <w:szCs w:val="22"/>
                <w:lang w:eastAsia="en-US"/>
              </w:rPr>
              <w:t>Криничан</w:t>
            </w:r>
            <w:r w:rsidR="00A32F5F" w:rsidRPr="0018566C">
              <w:rPr>
                <w:rFonts w:eastAsia="Calibri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3285" w:type="dxa"/>
          </w:tcPr>
          <w:p w:rsidR="00A32F5F" w:rsidRPr="0018566C" w:rsidRDefault="00A32F5F" w:rsidP="00506E0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85" w:type="dxa"/>
          </w:tcPr>
          <w:p w:rsidR="00A32F5F" w:rsidRPr="0018566C" w:rsidRDefault="0018566C" w:rsidP="00A32F5F">
            <w:pPr>
              <w:tabs>
                <w:tab w:val="left" w:pos="7170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8566C">
              <w:rPr>
                <w:rFonts w:eastAsia="Calibri"/>
                <w:sz w:val="22"/>
                <w:szCs w:val="22"/>
                <w:lang w:eastAsia="en-US"/>
              </w:rPr>
              <w:t>О.П.Шевченко</w:t>
            </w:r>
            <w:proofErr w:type="spellEnd"/>
          </w:p>
          <w:p w:rsidR="00A32F5F" w:rsidRPr="0018566C" w:rsidRDefault="00A32F5F" w:rsidP="00506E0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210C8" w:rsidRPr="00506E0B" w:rsidRDefault="000210C8" w:rsidP="00506E0B">
      <w:pPr>
        <w:tabs>
          <w:tab w:val="left" w:pos="7170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ab/>
      </w:r>
    </w:p>
    <w:sectPr w:rsidR="000210C8" w:rsidRPr="00506E0B" w:rsidSect="00506E0B">
      <w:pgSz w:w="11906" w:h="16838"/>
      <w:pgMar w:top="2268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56" w:rsidRDefault="00FF1D56">
      <w:r>
        <w:separator/>
      </w:r>
    </w:p>
  </w:endnote>
  <w:endnote w:type="continuationSeparator" w:id="0">
    <w:p w:rsidR="00FF1D56" w:rsidRDefault="00FF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56" w:rsidRDefault="00FF1D56">
      <w:r>
        <w:separator/>
      </w:r>
    </w:p>
  </w:footnote>
  <w:footnote w:type="continuationSeparator" w:id="0">
    <w:p w:rsidR="00FF1D56" w:rsidRDefault="00FF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2E8"/>
    <w:multiLevelType w:val="hybridMultilevel"/>
    <w:tmpl w:val="F53823DA"/>
    <w:lvl w:ilvl="0" w:tplc="9A227B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9E0"/>
    <w:rsid w:val="000210C8"/>
    <w:rsid w:val="000301B8"/>
    <w:rsid w:val="000D73CD"/>
    <w:rsid w:val="00113B38"/>
    <w:rsid w:val="001525AA"/>
    <w:rsid w:val="0018566C"/>
    <w:rsid w:val="0023749E"/>
    <w:rsid w:val="00250D37"/>
    <w:rsid w:val="00271286"/>
    <w:rsid w:val="00273D72"/>
    <w:rsid w:val="00275D80"/>
    <w:rsid w:val="00285007"/>
    <w:rsid w:val="002878A4"/>
    <w:rsid w:val="00305796"/>
    <w:rsid w:val="00331084"/>
    <w:rsid w:val="0037132B"/>
    <w:rsid w:val="00396E60"/>
    <w:rsid w:val="003F0FD3"/>
    <w:rsid w:val="00427056"/>
    <w:rsid w:val="0043135A"/>
    <w:rsid w:val="00485850"/>
    <w:rsid w:val="0049306E"/>
    <w:rsid w:val="004D2FD9"/>
    <w:rsid w:val="004F270C"/>
    <w:rsid w:val="004F52DA"/>
    <w:rsid w:val="00506E0B"/>
    <w:rsid w:val="00514F3D"/>
    <w:rsid w:val="005259E0"/>
    <w:rsid w:val="00560C8D"/>
    <w:rsid w:val="005A1D61"/>
    <w:rsid w:val="00700B30"/>
    <w:rsid w:val="00741612"/>
    <w:rsid w:val="007A3E2A"/>
    <w:rsid w:val="007A759D"/>
    <w:rsid w:val="007F2EF8"/>
    <w:rsid w:val="007F30D2"/>
    <w:rsid w:val="008B7560"/>
    <w:rsid w:val="00916F5C"/>
    <w:rsid w:val="009D0ED1"/>
    <w:rsid w:val="00A32F5F"/>
    <w:rsid w:val="00A95A57"/>
    <w:rsid w:val="00AC2C0E"/>
    <w:rsid w:val="00AC5DC0"/>
    <w:rsid w:val="00AC7B86"/>
    <w:rsid w:val="00AD5FBB"/>
    <w:rsid w:val="00B276FD"/>
    <w:rsid w:val="00B43A0B"/>
    <w:rsid w:val="00B9340B"/>
    <w:rsid w:val="00BC0A71"/>
    <w:rsid w:val="00C24CDE"/>
    <w:rsid w:val="00C56EE2"/>
    <w:rsid w:val="00C71F3E"/>
    <w:rsid w:val="00CD1405"/>
    <w:rsid w:val="00D51BF1"/>
    <w:rsid w:val="00D91556"/>
    <w:rsid w:val="00DB0C98"/>
    <w:rsid w:val="00EA3532"/>
    <w:rsid w:val="00EC179B"/>
    <w:rsid w:val="00F74484"/>
    <w:rsid w:val="00FD46FB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C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C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C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C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C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,Знак"/>
    <w:basedOn w:val="a"/>
    <w:link w:val="a5"/>
    <w:rsid w:val="005259E0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259E0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5">
    <w:name w:val="Верхний колонтитул Знак"/>
    <w:aliases w:val=" Знак Знак,Знак Знак"/>
    <w:link w:val="a4"/>
    <w:locked/>
    <w:rsid w:val="005259E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25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5A1D61"/>
    <w:rPr>
      <w:sz w:val="28"/>
      <w:lang w:val="ru-RU" w:eastAsia="ar-SA" w:bidi="ar-SA"/>
    </w:rPr>
  </w:style>
  <w:style w:type="paragraph" w:styleId="a7">
    <w:name w:val="footer"/>
    <w:basedOn w:val="a"/>
    <w:link w:val="a8"/>
    <w:rsid w:val="007F2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2EF8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4C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4C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4C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24CD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C24C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24CDE"/>
    <w:rPr>
      <w:color w:val="0000FF"/>
      <w:u w:val="none"/>
    </w:rPr>
  </w:style>
  <w:style w:type="paragraph" w:customStyle="1" w:styleId="Application">
    <w:name w:val="Application!Приложение"/>
    <w:rsid w:val="00C24C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C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C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CD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4</cp:revision>
  <cp:lastPrinted>2021-01-19T08:40:00Z</cp:lastPrinted>
  <dcterms:created xsi:type="dcterms:W3CDTF">2021-02-04T06:04:00Z</dcterms:created>
  <dcterms:modified xsi:type="dcterms:W3CDTF">2021-02-11T11:57:00Z</dcterms:modified>
</cp:coreProperties>
</file>